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1" w:rsidRPr="002F76D0" w:rsidRDefault="00301556">
      <w:pPr>
        <w:rPr>
          <w:sz w:val="32"/>
          <w:szCs w:val="32"/>
        </w:rPr>
      </w:pPr>
      <w:r w:rsidRPr="002F76D0">
        <w:rPr>
          <w:sz w:val="32"/>
          <w:szCs w:val="32"/>
        </w:rPr>
        <w:t>Meldeschein für OG-Zuchtschauen</w:t>
      </w:r>
    </w:p>
    <w:tbl>
      <w:tblPr>
        <w:tblW w:w="10314" w:type="dxa"/>
        <w:tblLook w:val="01E0"/>
      </w:tblPr>
      <w:tblGrid>
        <w:gridCol w:w="1951"/>
        <w:gridCol w:w="8363"/>
      </w:tblGrid>
      <w:tr w:rsidR="00301556" w:rsidRPr="00361C9D" w:rsidTr="00361C9D">
        <w:trPr>
          <w:trHeight w:val="340"/>
        </w:trPr>
        <w:tc>
          <w:tcPr>
            <w:tcW w:w="1951" w:type="dxa"/>
            <w:vAlign w:val="bottom"/>
          </w:tcPr>
          <w:p w:rsidR="00301556" w:rsidRPr="00361C9D" w:rsidRDefault="00301556" w:rsidP="000D14F3">
            <w:pPr>
              <w:spacing w:before="240" w:after="0"/>
              <w:rPr>
                <w:b/>
                <w:sz w:val="18"/>
                <w:szCs w:val="18"/>
              </w:rPr>
            </w:pPr>
            <w:r w:rsidRPr="00361C9D">
              <w:rPr>
                <w:b/>
                <w:sz w:val="18"/>
                <w:szCs w:val="18"/>
              </w:rPr>
              <w:t>in der Ortsgruppe:</w:t>
            </w:r>
          </w:p>
        </w:tc>
        <w:tc>
          <w:tcPr>
            <w:tcW w:w="8363" w:type="dxa"/>
            <w:tcBorders>
              <w:bottom w:val="single" w:sz="4" w:space="0" w:color="auto"/>
            </w:tcBorders>
            <w:vAlign w:val="bottom"/>
          </w:tcPr>
          <w:p w:rsidR="00301556" w:rsidRPr="00361C9D" w:rsidRDefault="00AB373C" w:rsidP="000D14F3">
            <w:pPr>
              <w:spacing w:before="240" w:after="0"/>
              <w:rPr>
                <w:b/>
                <w:sz w:val="18"/>
                <w:szCs w:val="18"/>
              </w:rPr>
            </w:pPr>
            <w:r>
              <w:rPr>
                <w:b/>
                <w:sz w:val="18"/>
                <w:szCs w:val="18"/>
              </w:rPr>
              <w:fldChar w:fldCharType="begin">
                <w:ffData>
                  <w:name w:val="Text1"/>
                  <w:enabled/>
                  <w:calcOnExit w:val="0"/>
                  <w:textInput/>
                </w:ffData>
              </w:fldChar>
            </w:r>
            <w:bookmarkStart w:id="0"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r w:rsidR="00301556" w:rsidRPr="00361C9D" w:rsidTr="00361C9D">
        <w:trPr>
          <w:trHeight w:val="340"/>
        </w:trPr>
        <w:tc>
          <w:tcPr>
            <w:tcW w:w="1951" w:type="dxa"/>
            <w:vAlign w:val="bottom"/>
          </w:tcPr>
          <w:p w:rsidR="00301556" w:rsidRPr="00361C9D" w:rsidRDefault="00301556" w:rsidP="000D14F3">
            <w:pPr>
              <w:spacing w:before="240" w:after="0"/>
              <w:rPr>
                <w:b/>
                <w:sz w:val="18"/>
                <w:szCs w:val="18"/>
              </w:rPr>
            </w:pPr>
            <w:r w:rsidRPr="00361C9D">
              <w:rPr>
                <w:b/>
                <w:sz w:val="18"/>
                <w:szCs w:val="18"/>
              </w:rPr>
              <w:t>am:</w:t>
            </w:r>
          </w:p>
        </w:tc>
        <w:tc>
          <w:tcPr>
            <w:tcW w:w="8363" w:type="dxa"/>
            <w:tcBorders>
              <w:top w:val="single" w:sz="4" w:space="0" w:color="auto"/>
              <w:bottom w:val="single" w:sz="4" w:space="0" w:color="auto"/>
            </w:tcBorders>
            <w:vAlign w:val="bottom"/>
          </w:tcPr>
          <w:p w:rsidR="00301556" w:rsidRPr="00361C9D" w:rsidRDefault="00AB373C" w:rsidP="000D14F3">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2644A9" w:rsidRDefault="002644A9" w:rsidP="002644A9">
      <w:pPr>
        <w:spacing w:after="0"/>
      </w:pPr>
    </w:p>
    <w:tbl>
      <w:tblPr>
        <w:tblW w:w="0" w:type="auto"/>
        <w:tblLook w:val="01E0"/>
      </w:tblPr>
      <w:tblGrid>
        <w:gridCol w:w="10314"/>
      </w:tblGrid>
      <w:tr w:rsidR="00301556" w:rsidRPr="00361C9D" w:rsidTr="00361C9D">
        <w:trPr>
          <w:trHeight w:val="340"/>
        </w:trPr>
        <w:tc>
          <w:tcPr>
            <w:tcW w:w="10314" w:type="dxa"/>
            <w:vAlign w:val="bottom"/>
          </w:tcPr>
          <w:p w:rsidR="00301556" w:rsidRPr="00361C9D" w:rsidRDefault="0030155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bookmarkStart w:id="1" w:name="Kontrollkästchen1"/>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1"/>
            <w:r w:rsidRPr="00361C9D">
              <w:rPr>
                <w:b/>
                <w:sz w:val="18"/>
                <w:szCs w:val="18"/>
              </w:rPr>
              <w:t xml:space="preserve"> 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bookmarkStart w:id="2" w:name="Kontrollkästchen2"/>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2"/>
            <w:r w:rsidRPr="00361C9D">
              <w:rPr>
                <w:b/>
                <w:sz w:val="18"/>
                <w:szCs w:val="18"/>
              </w:rPr>
              <w:t xml:space="preserve"> 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bookmarkStart w:id="3" w:name="Kontrollkästchen3"/>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3"/>
            <w:r w:rsidR="009B3443" w:rsidRPr="00361C9D">
              <w:rPr>
                <w:b/>
                <w:sz w:val="18"/>
                <w:szCs w:val="18"/>
              </w:rPr>
              <w:t xml:space="preserve"> </w:t>
            </w:r>
            <w:r w:rsidRPr="00361C9D">
              <w:rPr>
                <w:b/>
                <w:sz w:val="18"/>
                <w:szCs w:val="18"/>
              </w:rPr>
              <w:t>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bookmarkStart w:id="4" w:name="Kontrollkästchen4"/>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4"/>
            <w:r w:rsidRPr="00361C9D">
              <w:rPr>
                <w:b/>
                <w:sz w:val="18"/>
                <w:szCs w:val="18"/>
              </w:rPr>
              <w:t xml:space="preserve"> NWKL (9-12 Monate)</w:t>
            </w:r>
          </w:p>
        </w:tc>
      </w:tr>
      <w:tr w:rsidR="00A626C6" w:rsidRPr="00361C9D" w:rsidTr="00361C9D">
        <w:trPr>
          <w:trHeight w:val="340"/>
        </w:trPr>
        <w:tc>
          <w:tcPr>
            <w:tcW w:w="10314" w:type="dxa"/>
            <w:vAlign w:val="bottom"/>
          </w:tcPr>
          <w:p w:rsidR="00A626C6" w:rsidRPr="00361C9D" w:rsidRDefault="00A626C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VKL (ab 6 Jahre)</w:t>
            </w:r>
          </w:p>
        </w:tc>
      </w:tr>
    </w:tbl>
    <w:p w:rsidR="002026D1" w:rsidRPr="00562D41" w:rsidRDefault="002026D1" w:rsidP="002644A9">
      <w:pPr>
        <w:spacing w:after="0"/>
        <w:rPr>
          <w:b/>
          <w:sz w:val="10"/>
          <w:szCs w:val="10"/>
        </w:rPr>
      </w:pPr>
    </w:p>
    <w:p w:rsidR="00301556" w:rsidRDefault="00AF52B4" w:rsidP="002F76D0">
      <w:pPr>
        <w:ind w:left="1843" w:hanging="1843"/>
        <w:rPr>
          <w:b/>
          <w:sz w:val="18"/>
          <w:szCs w:val="18"/>
        </w:rPr>
      </w:pPr>
      <w:r>
        <w:rPr>
          <w:b/>
          <w:sz w:val="18"/>
          <w:szCs w:val="18"/>
        </w:rPr>
        <w:t>Bei HGH-Klassen:</w:t>
      </w:r>
      <w:r>
        <w:rPr>
          <w:b/>
          <w:sz w:val="18"/>
          <w:szCs w:val="18"/>
        </w:rPr>
        <w:tab/>
      </w:r>
      <w:r w:rsidR="00301556" w:rsidRPr="00301556">
        <w:rPr>
          <w:b/>
          <w:sz w:val="18"/>
          <w:szCs w:val="18"/>
        </w:rPr>
        <w:t xml:space="preserve">HGH-GHKL </w:t>
      </w:r>
      <w:r w:rsidR="00301556" w:rsidRPr="00301556">
        <w:rPr>
          <w:b/>
          <w:sz w:val="18"/>
          <w:szCs w:val="18"/>
          <w:u w:val="single"/>
        </w:rPr>
        <w:t>muss</w:t>
      </w:r>
      <w:r w:rsidR="00301556" w:rsidRPr="00301556">
        <w:rPr>
          <w:b/>
          <w:sz w:val="18"/>
          <w:szCs w:val="18"/>
        </w:rPr>
        <w:t xml:space="preserve"> ein HGH-ABK vorliegen. Ansonsten eine jährliche Bescheinigung an die SV-HG über die Mitgliedschaft in einem Schafzuchtverband.</w:t>
      </w:r>
    </w:p>
    <w:p w:rsidR="000D14F3" w:rsidRPr="00301556" w:rsidRDefault="000D14F3" w:rsidP="002F76D0">
      <w:pPr>
        <w:ind w:left="1843" w:hanging="1843"/>
        <w:rPr>
          <w:b/>
          <w:sz w:val="18"/>
          <w:szCs w:val="18"/>
        </w:rPr>
      </w:pPr>
    </w:p>
    <w:tbl>
      <w:tblPr>
        <w:tblW w:w="10314" w:type="dxa"/>
        <w:tblLayout w:type="fixed"/>
        <w:tblLook w:val="01E0"/>
      </w:tblPr>
      <w:tblGrid>
        <w:gridCol w:w="1933"/>
        <w:gridCol w:w="8"/>
        <w:gridCol w:w="10"/>
        <w:gridCol w:w="3930"/>
        <w:gridCol w:w="11"/>
        <w:gridCol w:w="69"/>
        <w:gridCol w:w="1759"/>
        <w:gridCol w:w="10"/>
        <w:gridCol w:w="74"/>
        <w:gridCol w:w="2510"/>
      </w:tblGrid>
      <w:tr w:rsidR="00301556" w:rsidRPr="00361C9D" w:rsidTr="00EA7E87">
        <w:trPr>
          <w:trHeight w:val="227"/>
        </w:trPr>
        <w:tc>
          <w:tcPr>
            <w:tcW w:w="10314" w:type="dxa"/>
            <w:gridSpan w:val="10"/>
            <w:vAlign w:val="bottom"/>
          </w:tcPr>
          <w:p w:rsidR="00301556" w:rsidRPr="00361C9D" w:rsidRDefault="00301556" w:rsidP="00EA7E87">
            <w:pPr>
              <w:tabs>
                <w:tab w:val="left" w:pos="1418"/>
                <w:tab w:val="left" w:pos="5055"/>
                <w:tab w:val="left" w:pos="6945"/>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8C5610" w:rsidRPr="00361C9D">
              <w:rPr>
                <w:sz w:val="18"/>
                <w:szCs w:val="18"/>
              </w:rPr>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Hündin</w:t>
            </w:r>
            <w:r w:rsidR="005E27A0" w:rsidRPr="00361C9D">
              <w:rPr>
                <w:sz w:val="18"/>
                <w:szCs w:val="18"/>
              </w:rPr>
              <w:tab/>
            </w:r>
            <w:r w:rsidR="005E27A0" w:rsidRPr="00361C9D">
              <w:rPr>
                <w:sz w:val="18"/>
                <w:szCs w:val="18"/>
              </w:rPr>
              <w:fldChar w:fldCharType="begin">
                <w:ffData>
                  <w:name w:val="Kontrollkästchen7"/>
                  <w:enabled/>
                  <w:calcOnExit w:val="0"/>
                  <w:checkBox>
                    <w:sizeAuto/>
                    <w:default w:val="0"/>
                  </w:checkBox>
                </w:ffData>
              </w:fldChar>
            </w:r>
            <w:bookmarkStart w:id="5" w:name="Kontrollkästchen7"/>
            <w:r w:rsidR="005E27A0" w:rsidRPr="00361C9D">
              <w:rPr>
                <w:sz w:val="18"/>
                <w:szCs w:val="18"/>
              </w:rPr>
              <w:instrText xml:space="preserve"> FORMCHECKBOX </w:instrText>
            </w:r>
            <w:r w:rsidR="005E27A0" w:rsidRPr="00361C9D">
              <w:rPr>
                <w:sz w:val="18"/>
                <w:szCs w:val="18"/>
              </w:rPr>
            </w:r>
            <w:r w:rsidR="005E27A0" w:rsidRPr="00361C9D">
              <w:rPr>
                <w:sz w:val="18"/>
                <w:szCs w:val="18"/>
              </w:rPr>
              <w:fldChar w:fldCharType="end"/>
            </w:r>
            <w:bookmarkEnd w:id="5"/>
            <w:r w:rsidR="005E27A0" w:rsidRPr="00361C9D">
              <w:rPr>
                <w:sz w:val="18"/>
                <w:szCs w:val="18"/>
              </w:rPr>
              <w:t xml:space="preserve"> </w:t>
            </w:r>
            <w:r w:rsidR="00EA7E87">
              <w:rPr>
                <w:sz w:val="18"/>
                <w:szCs w:val="18"/>
              </w:rPr>
              <w:t>S</w:t>
            </w:r>
            <w:r w:rsidR="005E27A0" w:rsidRPr="00361C9D">
              <w:rPr>
                <w:sz w:val="18"/>
                <w:szCs w:val="18"/>
              </w:rPr>
              <w:t>tockhaar</w:t>
            </w:r>
            <w:r w:rsidR="005E27A0" w:rsidRPr="00361C9D">
              <w:rPr>
                <w:sz w:val="18"/>
                <w:szCs w:val="18"/>
              </w:rPr>
              <w:tab/>
            </w:r>
            <w:r w:rsidR="005E27A0" w:rsidRPr="00361C9D">
              <w:rPr>
                <w:sz w:val="18"/>
                <w:szCs w:val="18"/>
              </w:rPr>
              <w:fldChar w:fldCharType="begin">
                <w:ffData>
                  <w:name w:val="Kontrollkästchen8"/>
                  <w:enabled/>
                  <w:calcOnExit w:val="0"/>
                  <w:checkBox>
                    <w:sizeAuto/>
                    <w:default w:val="0"/>
                  </w:checkBox>
                </w:ffData>
              </w:fldChar>
            </w:r>
            <w:bookmarkStart w:id="6" w:name="Kontrollkästchen8"/>
            <w:r w:rsidR="005E27A0" w:rsidRPr="00361C9D">
              <w:rPr>
                <w:sz w:val="18"/>
                <w:szCs w:val="18"/>
              </w:rPr>
              <w:instrText xml:space="preserve"> FORMCHECKBOX </w:instrText>
            </w:r>
            <w:r w:rsidR="005E27A0" w:rsidRPr="00361C9D">
              <w:rPr>
                <w:sz w:val="18"/>
                <w:szCs w:val="18"/>
              </w:rPr>
            </w:r>
            <w:r w:rsidR="005E27A0" w:rsidRPr="00361C9D">
              <w:rPr>
                <w:sz w:val="18"/>
                <w:szCs w:val="18"/>
              </w:rPr>
              <w:fldChar w:fldCharType="end"/>
            </w:r>
            <w:bookmarkEnd w:id="6"/>
            <w:r w:rsidR="005E27A0" w:rsidRPr="00361C9D">
              <w:rPr>
                <w:sz w:val="18"/>
                <w:szCs w:val="18"/>
              </w:rPr>
              <w:t xml:space="preserve"> </w:t>
            </w:r>
            <w:r w:rsidR="00EA7E87">
              <w:rPr>
                <w:sz w:val="18"/>
                <w:szCs w:val="18"/>
              </w:rPr>
              <w:t>L</w:t>
            </w:r>
            <w:r w:rsidR="005E27A0" w:rsidRPr="00361C9D">
              <w:rPr>
                <w:sz w:val="18"/>
                <w:szCs w:val="18"/>
              </w:rPr>
              <w:t>angstockhaar mit Unterwolle</w:t>
            </w:r>
          </w:p>
        </w:tc>
      </w:tr>
      <w:tr w:rsidR="00750010" w:rsidRPr="00361C9D" w:rsidTr="00EA7E87">
        <w:trPr>
          <w:trHeight w:val="340"/>
        </w:trPr>
        <w:tc>
          <w:tcPr>
            <w:tcW w:w="1951" w:type="dxa"/>
            <w:gridSpan w:val="3"/>
            <w:vAlign w:val="bottom"/>
          </w:tcPr>
          <w:p w:rsidR="00301556" w:rsidRPr="00361C9D" w:rsidRDefault="00301556" w:rsidP="000D14F3">
            <w:pPr>
              <w:spacing w:before="360" w:after="0"/>
              <w:rPr>
                <w:b/>
                <w:sz w:val="18"/>
                <w:szCs w:val="18"/>
              </w:rPr>
            </w:pPr>
            <w:r w:rsidRPr="00361C9D">
              <w:rPr>
                <w:b/>
                <w:sz w:val="18"/>
                <w:szCs w:val="18"/>
              </w:rPr>
              <w:t>Name des Hundes:</w:t>
            </w:r>
          </w:p>
        </w:tc>
        <w:tc>
          <w:tcPr>
            <w:tcW w:w="8363" w:type="dxa"/>
            <w:gridSpan w:val="7"/>
            <w:tcBorders>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A2187A">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A2187A">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3"/>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A2187A">
            <w:pPr>
              <w:spacing w:before="180" w:after="0"/>
              <w:rPr>
                <w:sz w:val="18"/>
                <w:szCs w:val="18"/>
              </w:rPr>
            </w:pPr>
            <w:r w:rsidRPr="00361C9D">
              <w:rPr>
                <w:sz w:val="18"/>
                <w:szCs w:val="18"/>
              </w:rPr>
              <w:t>angekört:</w:t>
            </w:r>
          </w:p>
        </w:tc>
        <w:tc>
          <w:tcPr>
            <w:tcW w:w="4010" w:type="dxa"/>
            <w:gridSpan w:val="3"/>
            <w:tcBorders>
              <w:top w:val="single" w:sz="4" w:space="0" w:color="auto"/>
            </w:tcBorders>
            <w:vAlign w:val="bottom"/>
          </w:tcPr>
          <w:p w:rsidR="00301556" w:rsidRPr="00361C9D" w:rsidRDefault="00301556" w:rsidP="00A2187A">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7" w:name="Kontrollkästchen5"/>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7"/>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8" w:name="Kontrollkästchen6"/>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8"/>
            <w:r w:rsidRPr="00361C9D">
              <w:rPr>
                <w:sz w:val="18"/>
                <w:szCs w:val="18"/>
              </w:rPr>
              <w:t>nein</w:t>
            </w:r>
          </w:p>
        </w:tc>
        <w:tc>
          <w:tcPr>
            <w:tcW w:w="1843" w:type="dxa"/>
            <w:gridSpan w:val="3"/>
            <w:vAlign w:val="bottom"/>
          </w:tcPr>
          <w:p w:rsidR="00301556" w:rsidRPr="00361C9D" w:rsidRDefault="00301556" w:rsidP="00A2187A">
            <w:pPr>
              <w:spacing w:before="180" w:after="0"/>
              <w:jc w:val="right"/>
              <w:rPr>
                <w:sz w:val="18"/>
                <w:szCs w:val="18"/>
              </w:rPr>
            </w:pPr>
            <w:r w:rsidRPr="00361C9D">
              <w:rPr>
                <w:sz w:val="18"/>
                <w:szCs w:val="18"/>
              </w:rPr>
              <w:t>Körklasse:</w:t>
            </w:r>
          </w:p>
        </w:tc>
        <w:tc>
          <w:tcPr>
            <w:tcW w:w="2510" w:type="dxa"/>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0D14F3" w:rsidTr="00EA7E87">
        <w:trPr>
          <w:trHeight w:val="340"/>
        </w:trPr>
        <w:tc>
          <w:tcPr>
            <w:tcW w:w="1951" w:type="dxa"/>
            <w:gridSpan w:val="3"/>
            <w:vAlign w:val="bottom"/>
          </w:tcPr>
          <w:p w:rsidR="00301556" w:rsidRPr="00361C9D" w:rsidRDefault="00301556" w:rsidP="000D14F3">
            <w:pPr>
              <w:spacing w:before="36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rsidR="00301556"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0D14F3" w:rsidTr="00EA7E87">
        <w:trPr>
          <w:trHeight w:val="340"/>
        </w:trPr>
        <w:tc>
          <w:tcPr>
            <w:tcW w:w="1951" w:type="dxa"/>
            <w:gridSpan w:val="3"/>
            <w:vAlign w:val="bottom"/>
          </w:tcPr>
          <w:p w:rsidR="00301556" w:rsidRPr="00361C9D" w:rsidRDefault="00301556" w:rsidP="000D14F3">
            <w:pPr>
              <w:spacing w:before="36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rsidR="00301556"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bottom w:val="single" w:sz="4" w:space="0" w:color="auto"/>
            </w:tcBorders>
            <w:vAlign w:val="bottom"/>
          </w:tcPr>
          <w:p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rsidTr="00EA7E87">
        <w:trPr>
          <w:trHeight w:val="340"/>
        </w:trPr>
        <w:tc>
          <w:tcPr>
            <w:tcW w:w="1951" w:type="dxa"/>
            <w:gridSpan w:val="3"/>
            <w:vAlign w:val="bottom"/>
          </w:tcPr>
          <w:p w:rsidR="00F6299C" w:rsidRPr="00361C9D" w:rsidRDefault="00F6299C" w:rsidP="000D14F3">
            <w:pPr>
              <w:spacing w:before="360" w:after="0"/>
              <w:rPr>
                <w:b/>
                <w:sz w:val="18"/>
                <w:szCs w:val="18"/>
              </w:rPr>
            </w:pPr>
            <w:r w:rsidRPr="00361C9D">
              <w:rPr>
                <w:b/>
                <w:sz w:val="18"/>
                <w:szCs w:val="18"/>
              </w:rPr>
              <w:t>Züchter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43" w:type="dxa"/>
            <w:gridSpan w:val="3"/>
            <w:vAlign w:val="bottom"/>
          </w:tcPr>
          <w:p w:rsidR="00F6299C" w:rsidRPr="000D14F3" w:rsidRDefault="00F6299C" w:rsidP="000D14F3">
            <w:pPr>
              <w:spacing w:before="360" w:after="0"/>
              <w:rPr>
                <w:b/>
                <w:sz w:val="18"/>
                <w:szCs w:val="18"/>
              </w:rPr>
            </w:pPr>
            <w:r w:rsidRPr="000D14F3">
              <w:rPr>
                <w:b/>
                <w:sz w:val="18"/>
                <w:szCs w:val="18"/>
              </w:rPr>
              <w:t>Mitgliedsnummer:</w:t>
            </w:r>
          </w:p>
        </w:tc>
        <w:tc>
          <w:tcPr>
            <w:tcW w:w="2510" w:type="dxa"/>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361C9D" w:rsidTr="00EA7E87">
        <w:trPr>
          <w:trHeight w:val="340"/>
        </w:trPr>
        <w:tc>
          <w:tcPr>
            <w:tcW w:w="1951" w:type="dxa"/>
            <w:gridSpan w:val="3"/>
            <w:vAlign w:val="bottom"/>
          </w:tcPr>
          <w:p w:rsidR="00F6299C" w:rsidRPr="00361C9D" w:rsidRDefault="00F6299C" w:rsidP="00A2187A">
            <w:pPr>
              <w:spacing w:before="180" w:after="0"/>
              <w:rPr>
                <w:sz w:val="18"/>
                <w:szCs w:val="18"/>
              </w:rPr>
            </w:pPr>
            <w:r w:rsidRPr="00361C9D">
              <w:rPr>
                <w:sz w:val="18"/>
                <w:szCs w:val="18"/>
              </w:rPr>
              <w:t>Anschrift:</w:t>
            </w:r>
          </w:p>
        </w:tc>
        <w:tc>
          <w:tcPr>
            <w:tcW w:w="8363" w:type="dxa"/>
            <w:gridSpan w:val="7"/>
            <w:tcBorders>
              <w:bottom w:val="single" w:sz="4" w:space="0" w:color="auto"/>
            </w:tcBorders>
            <w:vAlign w:val="bottom"/>
          </w:tcPr>
          <w:p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rsidTr="00A2187A">
        <w:trPr>
          <w:trHeight w:val="340"/>
        </w:trPr>
        <w:tc>
          <w:tcPr>
            <w:tcW w:w="1941" w:type="dxa"/>
            <w:gridSpan w:val="2"/>
            <w:vAlign w:val="bottom"/>
          </w:tcPr>
          <w:p w:rsidR="00F6299C" w:rsidRPr="00361C9D" w:rsidRDefault="00F6299C" w:rsidP="000D14F3">
            <w:pPr>
              <w:spacing w:before="36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rsidR="00F6299C" w:rsidRPr="000D14F3" w:rsidRDefault="00F6299C" w:rsidP="000D14F3">
            <w:pPr>
              <w:spacing w:before="360" w:after="0"/>
              <w:rPr>
                <w:b/>
                <w:sz w:val="18"/>
                <w:szCs w:val="18"/>
              </w:rPr>
            </w:pPr>
            <w:r w:rsidRPr="000D14F3">
              <w:rPr>
                <w:b/>
                <w:sz w:val="18"/>
                <w:szCs w:val="18"/>
              </w:rPr>
              <w:t>Mitgliedsnummer:</w:t>
            </w:r>
          </w:p>
        </w:tc>
        <w:tc>
          <w:tcPr>
            <w:tcW w:w="2584" w:type="dxa"/>
            <w:gridSpan w:val="2"/>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361C9D" w:rsidTr="00A2187A">
        <w:trPr>
          <w:trHeight w:val="340"/>
        </w:trPr>
        <w:tc>
          <w:tcPr>
            <w:tcW w:w="1941" w:type="dxa"/>
            <w:gridSpan w:val="2"/>
            <w:vAlign w:val="bottom"/>
          </w:tcPr>
          <w:p w:rsidR="00F6299C" w:rsidRPr="00361C9D" w:rsidRDefault="00F6299C"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rsidR="00F6299C" w:rsidRPr="00361C9D" w:rsidRDefault="00B523A9"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0D14F3" w:rsidTr="00EA7E87">
        <w:trPr>
          <w:trHeight w:val="340"/>
        </w:trPr>
        <w:tc>
          <w:tcPr>
            <w:tcW w:w="1941" w:type="dxa"/>
            <w:gridSpan w:val="2"/>
            <w:vAlign w:val="bottom"/>
          </w:tcPr>
          <w:p w:rsidR="00F6299C" w:rsidRPr="00361C9D" w:rsidRDefault="00F6299C" w:rsidP="000D14F3">
            <w:pPr>
              <w:spacing w:before="36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rsidR="00F6299C" w:rsidRPr="000D14F3" w:rsidRDefault="00F6299C" w:rsidP="000D14F3">
            <w:pPr>
              <w:spacing w:before="360" w:after="0"/>
              <w:rPr>
                <w:b/>
                <w:sz w:val="18"/>
                <w:szCs w:val="18"/>
              </w:rPr>
            </w:pPr>
            <w:r w:rsidRPr="000D14F3">
              <w:rPr>
                <w:b/>
                <w:sz w:val="18"/>
                <w:szCs w:val="18"/>
              </w:rPr>
              <w:t>Mitgliedsnummer:</w:t>
            </w:r>
          </w:p>
        </w:tc>
        <w:tc>
          <w:tcPr>
            <w:tcW w:w="2584" w:type="dxa"/>
            <w:gridSpan w:val="2"/>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rsidTr="00EA7E87">
        <w:trPr>
          <w:trHeight w:val="340"/>
        </w:trPr>
        <w:tc>
          <w:tcPr>
            <w:tcW w:w="1941" w:type="dxa"/>
            <w:gridSpan w:val="2"/>
            <w:vAlign w:val="bottom"/>
          </w:tcPr>
          <w:p w:rsidR="000B300F" w:rsidRPr="00361C9D" w:rsidRDefault="000B300F"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rsidTr="00EA7E87">
        <w:trPr>
          <w:trHeight w:val="340"/>
        </w:trPr>
        <w:tc>
          <w:tcPr>
            <w:tcW w:w="1933" w:type="dxa"/>
            <w:vAlign w:val="bottom"/>
          </w:tcPr>
          <w:p w:rsidR="00F6299C" w:rsidRPr="00361C9D" w:rsidRDefault="00F6299C" w:rsidP="000D14F3">
            <w:pPr>
              <w:spacing w:before="360" w:after="0"/>
              <w:rPr>
                <w:b/>
                <w:sz w:val="18"/>
                <w:szCs w:val="18"/>
              </w:rPr>
            </w:pPr>
            <w:r w:rsidRPr="00361C9D">
              <w:rPr>
                <w:b/>
                <w:sz w:val="18"/>
                <w:szCs w:val="18"/>
              </w:rPr>
              <w:t>Halter</w:t>
            </w:r>
            <w:r w:rsidR="00F31A3B" w:rsidRPr="00361C9D">
              <w:rPr>
                <w:b/>
                <w:sz w:val="18"/>
                <w:szCs w:val="18"/>
              </w:rPr>
              <w:t>/in</w:t>
            </w:r>
            <w:r w:rsidRPr="00361C9D">
              <w:rPr>
                <w:b/>
                <w:sz w:val="18"/>
                <w:szCs w:val="18"/>
              </w:rPr>
              <w:t>:</w:t>
            </w:r>
          </w:p>
        </w:tc>
        <w:tc>
          <w:tcPr>
            <w:tcW w:w="3948" w:type="dxa"/>
            <w:gridSpan w:val="3"/>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9" w:type="dxa"/>
            <w:gridSpan w:val="3"/>
            <w:vAlign w:val="bottom"/>
          </w:tcPr>
          <w:p w:rsidR="00F6299C" w:rsidRPr="000D14F3" w:rsidRDefault="00F6299C" w:rsidP="000D14F3">
            <w:pPr>
              <w:spacing w:before="360" w:after="0"/>
              <w:rPr>
                <w:b/>
                <w:sz w:val="18"/>
                <w:szCs w:val="18"/>
              </w:rPr>
            </w:pPr>
            <w:r w:rsidRPr="000D14F3">
              <w:rPr>
                <w:b/>
                <w:sz w:val="18"/>
                <w:szCs w:val="18"/>
              </w:rPr>
              <w:t>Mitgliedsnummer:</w:t>
            </w:r>
          </w:p>
        </w:tc>
        <w:tc>
          <w:tcPr>
            <w:tcW w:w="2594" w:type="dxa"/>
            <w:gridSpan w:val="3"/>
            <w:tcBorders>
              <w:bottom w:val="single" w:sz="4" w:space="0" w:color="auto"/>
            </w:tcBorders>
            <w:vAlign w:val="bottom"/>
          </w:tcPr>
          <w:p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rsidTr="00EA7E87">
        <w:trPr>
          <w:trHeight w:val="340"/>
        </w:trPr>
        <w:tc>
          <w:tcPr>
            <w:tcW w:w="1941" w:type="dxa"/>
            <w:gridSpan w:val="2"/>
            <w:vAlign w:val="bottom"/>
          </w:tcPr>
          <w:p w:rsidR="000B300F" w:rsidRPr="00361C9D" w:rsidRDefault="000B300F"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rsidTr="00EA7E87">
        <w:trPr>
          <w:trHeight w:val="340"/>
        </w:trPr>
        <w:tc>
          <w:tcPr>
            <w:tcW w:w="10314" w:type="dxa"/>
            <w:gridSpan w:val="10"/>
            <w:vAlign w:val="bottom"/>
          </w:tcPr>
          <w:p w:rsidR="00F6299C" w:rsidRPr="00361C9D" w:rsidRDefault="00F6299C" w:rsidP="000D14F3">
            <w:pPr>
              <w:spacing w:before="360" w:after="0"/>
              <w:rPr>
                <w:b/>
                <w:sz w:val="18"/>
                <w:szCs w:val="18"/>
              </w:rPr>
            </w:pPr>
            <w:r w:rsidRPr="00361C9D">
              <w:rPr>
                <w:b/>
                <w:sz w:val="18"/>
                <w:szCs w:val="18"/>
              </w:rPr>
              <w:t>nur bei Zuchtschauen für jugendliche Hundeführer</w:t>
            </w:r>
            <w:r w:rsidR="00F31A3B" w:rsidRPr="00361C9D">
              <w:rPr>
                <w:b/>
                <w:sz w:val="18"/>
                <w:szCs w:val="18"/>
              </w:rPr>
              <w:t>/innen</w:t>
            </w:r>
          </w:p>
        </w:tc>
      </w:tr>
      <w:tr w:rsidR="00F6299C" w:rsidRPr="00361C9D" w:rsidTr="00EA7E87">
        <w:trPr>
          <w:trHeight w:val="340"/>
        </w:trPr>
        <w:tc>
          <w:tcPr>
            <w:tcW w:w="1951" w:type="dxa"/>
            <w:gridSpan w:val="3"/>
            <w:vAlign w:val="bottom"/>
          </w:tcPr>
          <w:p w:rsidR="00F6299C" w:rsidRPr="00361C9D" w:rsidRDefault="00F6299C" w:rsidP="00A2187A">
            <w:pPr>
              <w:spacing w:before="180" w:after="0"/>
              <w:rPr>
                <w:b/>
                <w:sz w:val="18"/>
                <w:szCs w:val="18"/>
              </w:rPr>
            </w:pPr>
            <w:r w:rsidRPr="00361C9D">
              <w:rPr>
                <w:b/>
                <w:sz w:val="18"/>
                <w:szCs w:val="18"/>
              </w:rPr>
              <w:t>Hundeführer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F6299C" w:rsidRPr="00361C9D" w:rsidRDefault="00F6299C" w:rsidP="00A2187A">
            <w:pPr>
              <w:spacing w:before="180" w:after="0"/>
              <w:jc w:val="right"/>
              <w:rPr>
                <w:sz w:val="18"/>
                <w:szCs w:val="18"/>
              </w:rPr>
            </w:pPr>
            <w:r w:rsidRPr="00361C9D">
              <w:rPr>
                <w:sz w:val="18"/>
                <w:szCs w:val="18"/>
              </w:rPr>
              <w:t>Mitgliedsnummer:</w:t>
            </w:r>
          </w:p>
        </w:tc>
        <w:tc>
          <w:tcPr>
            <w:tcW w:w="2510" w:type="dxa"/>
            <w:tcBorders>
              <w:bottom w:val="single" w:sz="4" w:space="0" w:color="auto"/>
            </w:tcBorders>
            <w:vAlign w:val="bottom"/>
          </w:tcPr>
          <w:p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rsidTr="00EA7E87">
        <w:trPr>
          <w:trHeight w:val="340"/>
        </w:trPr>
        <w:tc>
          <w:tcPr>
            <w:tcW w:w="1951" w:type="dxa"/>
            <w:gridSpan w:val="3"/>
            <w:vAlign w:val="bottom"/>
          </w:tcPr>
          <w:p w:rsidR="000B300F" w:rsidRPr="00361C9D" w:rsidRDefault="000B300F" w:rsidP="00A2187A">
            <w:pPr>
              <w:spacing w:before="180" w:after="0"/>
              <w:rPr>
                <w:sz w:val="18"/>
                <w:szCs w:val="18"/>
              </w:rPr>
            </w:pPr>
            <w:r w:rsidRPr="00361C9D">
              <w:rPr>
                <w:sz w:val="18"/>
                <w:szCs w:val="18"/>
              </w:rPr>
              <w:t>Anschrift:</w:t>
            </w:r>
          </w:p>
        </w:tc>
        <w:tc>
          <w:tcPr>
            <w:tcW w:w="8363" w:type="dxa"/>
            <w:gridSpan w:val="7"/>
            <w:tcBorders>
              <w:bottom w:val="single" w:sz="4" w:space="0" w:color="auto"/>
            </w:tcBorders>
            <w:vAlign w:val="bottom"/>
          </w:tcPr>
          <w:p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0D14F3" w:rsidRDefault="000D14F3" w:rsidP="00A2187A">
      <w:pPr>
        <w:pStyle w:val="Textkrper"/>
        <w:spacing w:before="60" w:after="60"/>
        <w:rPr>
          <w:sz w:val="18"/>
          <w:szCs w:val="18"/>
        </w:rPr>
      </w:pPr>
    </w:p>
    <w:p w:rsidR="0012473B" w:rsidRDefault="000D14F3" w:rsidP="0012473B">
      <w:pPr>
        <w:spacing w:after="60"/>
        <w:rPr>
          <w:sz w:val="18"/>
          <w:szCs w:val="18"/>
        </w:rPr>
      </w:pPr>
      <w:r>
        <w:rPr>
          <w:sz w:val="18"/>
          <w:szCs w:val="18"/>
        </w:rPr>
        <w:br w:type="page"/>
      </w:r>
      <w:r w:rsidR="0012473B" w:rsidRPr="00306F20">
        <w:rPr>
          <w:sz w:val="18"/>
          <w:szCs w:val="18"/>
        </w:rPr>
        <w:lastRenderedPageBreak/>
        <w:t xml:space="preserve">Mit meiner Unterschrift versichere ich, dass für den gemeldeten Hund eine gültige Tierhalterhaftpflichtversicherung und eine gültige Tollwutimpfung besteht. Die Teilnahme erfolgt auf eigenes Risiko. </w:t>
      </w:r>
      <w:r w:rsidR="0012473B">
        <w:rPr>
          <w:sz w:val="18"/>
          <w:szCs w:val="18"/>
        </w:rPr>
        <w:t>Ich verpflichte mich zur Zahlung der Meldegebühr, auch wenn ich aus irgendwelchen Gründen an der Teilnahme der Zuchtschau verhindert sein sollte.</w:t>
      </w:r>
    </w:p>
    <w:p w:rsidR="0012473B" w:rsidRPr="00306F20" w:rsidRDefault="0012473B" w:rsidP="0012473B">
      <w:pPr>
        <w:spacing w:after="60"/>
        <w:rPr>
          <w:sz w:val="18"/>
          <w:szCs w:val="18"/>
        </w:rPr>
      </w:pPr>
      <w:r w:rsidRPr="00306F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2473B" w:rsidRPr="00306F20" w:rsidRDefault="0012473B" w:rsidP="0012473B">
      <w:pPr>
        <w:pStyle w:val="Textkrper"/>
        <w:spacing w:before="60" w:after="60"/>
        <w:rPr>
          <w:sz w:val="18"/>
          <w:szCs w:val="18"/>
        </w:rPr>
      </w:pPr>
      <w:r w:rsidRPr="00306F20">
        <w:rPr>
          <w:sz w:val="18"/>
          <w:szCs w:val="18"/>
        </w:rPr>
        <w:t>Mit dem Absenden der Meldung und meiner Unterschrift bestätige ich, das</w:t>
      </w:r>
      <w:r>
        <w:rPr>
          <w:sz w:val="18"/>
          <w:szCs w:val="18"/>
        </w:rPr>
        <w:t>s</w:t>
      </w:r>
      <w:r w:rsidRPr="00306F20">
        <w:rPr>
          <w:sz w:val="18"/>
          <w:szCs w:val="18"/>
        </w:rPr>
        <w:t xml:space="preserve"> keine der aufgeführten Personen in einem rassegleichen Konkurrenz-Zuchtverein oder einer kynologischen Vereinigung, die weder dem VDH noch der FCI angehört, Mitglied ist. Durch die Abgabe des Meldeformulars erkenne ich das Richterurteil an.</w:t>
      </w:r>
    </w:p>
    <w:p w:rsidR="00A2187A" w:rsidRPr="000D14F3" w:rsidRDefault="00A2187A" w:rsidP="0012473B">
      <w:pPr>
        <w:spacing w:after="60"/>
        <w:rPr>
          <w:sz w:val="18"/>
          <w:szCs w:val="18"/>
        </w:rPr>
      </w:pPr>
      <w:r w:rsidRPr="000D14F3">
        <w:rPr>
          <w:sz w:val="18"/>
          <w:szCs w:val="18"/>
        </w:rPr>
        <w:t>Mir ist bewusst, dass die im Meldeschein angegebenen personenbezogenen Daten zum Zweck der Durchführung der Zuchtschau und Registrierung verarbeitet und an die zuständige Landesgruppe und den Hauptverein weitergeleitet und im Schaukatalog veröffentlicht werden. Eine Veröffentlichung der Zuchtschauergebnisse erfolgt in den Vereinspublikationen und Internetseiten der veranstaltenden Ortsgruppe, der zuständigen Landesgruppe, des Hauptvereins und in der Online-Datenbank „SV-DOxS“.</w:t>
      </w:r>
    </w:p>
    <w:p w:rsidR="00A2187A" w:rsidRPr="000D14F3" w:rsidRDefault="00A2187A" w:rsidP="00A2187A">
      <w:pPr>
        <w:pStyle w:val="Textkrper"/>
        <w:rPr>
          <w:sz w:val="18"/>
          <w:szCs w:val="18"/>
        </w:rPr>
      </w:pPr>
      <w:r w:rsidRPr="000D14F3">
        <w:rPr>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Lit. b und f DSGVO und dem Kunsturhebergesetz.</w:t>
      </w:r>
    </w:p>
    <w:p w:rsidR="00A2187A" w:rsidRPr="000D14F3" w:rsidRDefault="00A2187A" w:rsidP="00A2187A">
      <w:pPr>
        <w:spacing w:before="180" w:after="0"/>
        <w:rPr>
          <w:sz w:val="18"/>
          <w:szCs w:val="18"/>
        </w:rPr>
      </w:pPr>
      <w:r w:rsidRPr="000D14F3">
        <w:rPr>
          <w:sz w:val="18"/>
          <w:szCs w:val="18"/>
        </w:rPr>
        <w:t>Weitere Informationen zum Datenschutz im Verein für Deutsche Schäferhunde (SV) e.V. finden Sie unter: www.schaeferhunde.de/navigation/service/datenschutz-information.</w:t>
      </w:r>
    </w:p>
    <w:p w:rsidR="00F6299C" w:rsidRPr="000D14F3" w:rsidRDefault="00F6299C" w:rsidP="00A2187A">
      <w:pPr>
        <w:spacing w:after="0"/>
        <w:rPr>
          <w:sz w:val="18"/>
          <w:szCs w:val="18"/>
        </w:rPr>
      </w:pPr>
    </w:p>
    <w:p w:rsidR="00A2187A" w:rsidRDefault="00A2187A" w:rsidP="00A2187A">
      <w:pPr>
        <w:spacing w:after="0"/>
        <w:rPr>
          <w:sz w:val="18"/>
          <w:szCs w:val="18"/>
        </w:rPr>
      </w:pPr>
    </w:p>
    <w:p w:rsidR="00A2187A" w:rsidRDefault="00A2187A" w:rsidP="00A2187A">
      <w:pPr>
        <w:spacing w:after="0"/>
        <w:rPr>
          <w:sz w:val="18"/>
          <w:szCs w:val="18"/>
        </w:rPr>
      </w:pPr>
    </w:p>
    <w:p w:rsidR="000D14F3" w:rsidRDefault="000D14F3" w:rsidP="00A2187A">
      <w:pPr>
        <w:spacing w:after="0"/>
        <w:rPr>
          <w:sz w:val="18"/>
          <w:szCs w:val="18"/>
        </w:rPr>
      </w:pPr>
    </w:p>
    <w:p w:rsidR="00A2187A" w:rsidRDefault="00A2187A" w:rsidP="00A2187A">
      <w:pPr>
        <w:spacing w:after="0"/>
        <w:rPr>
          <w:sz w:val="18"/>
          <w:szCs w:val="18"/>
        </w:rPr>
      </w:pPr>
    </w:p>
    <w:p w:rsidR="00A2187A" w:rsidRDefault="00A2187A" w:rsidP="00A2187A">
      <w:pPr>
        <w:spacing w:after="0"/>
        <w:rPr>
          <w:sz w:val="18"/>
          <w:szCs w:val="18"/>
        </w:rPr>
      </w:pPr>
    </w:p>
    <w:tbl>
      <w:tblPr>
        <w:tblW w:w="0" w:type="auto"/>
        <w:tblLook w:val="01E0"/>
      </w:tblPr>
      <w:tblGrid>
        <w:gridCol w:w="5070"/>
        <w:gridCol w:w="425"/>
        <w:gridCol w:w="4819"/>
      </w:tblGrid>
      <w:tr w:rsidR="00750010" w:rsidRPr="00361C9D" w:rsidTr="00361C9D">
        <w:trPr>
          <w:trHeight w:val="340"/>
        </w:trPr>
        <w:tc>
          <w:tcPr>
            <w:tcW w:w="5070" w:type="dxa"/>
            <w:tcBorders>
              <w:bottom w:val="single" w:sz="4" w:space="0" w:color="auto"/>
            </w:tcBorders>
            <w:vAlign w:val="bottom"/>
          </w:tcPr>
          <w:p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rsidR="00750010" w:rsidRPr="00361C9D" w:rsidRDefault="00750010" w:rsidP="00361C9D">
            <w:pPr>
              <w:spacing w:after="0"/>
              <w:jc w:val="right"/>
              <w:rPr>
                <w:sz w:val="18"/>
                <w:szCs w:val="18"/>
              </w:rPr>
            </w:pPr>
          </w:p>
        </w:tc>
        <w:tc>
          <w:tcPr>
            <w:tcW w:w="4819" w:type="dxa"/>
            <w:tcBorders>
              <w:bottom w:val="single" w:sz="4" w:space="0" w:color="auto"/>
            </w:tcBorders>
            <w:vAlign w:val="bottom"/>
          </w:tcPr>
          <w:p w:rsidR="00750010" w:rsidRPr="00361C9D" w:rsidRDefault="00750010" w:rsidP="00361C9D">
            <w:pPr>
              <w:spacing w:after="0"/>
              <w:rPr>
                <w:sz w:val="18"/>
                <w:szCs w:val="18"/>
              </w:rPr>
            </w:pPr>
          </w:p>
        </w:tc>
      </w:tr>
      <w:tr w:rsidR="00750010" w:rsidRPr="00361C9D" w:rsidTr="00361C9D">
        <w:tc>
          <w:tcPr>
            <w:tcW w:w="5070"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Datum</w:t>
            </w:r>
          </w:p>
        </w:tc>
        <w:tc>
          <w:tcPr>
            <w:tcW w:w="425" w:type="dxa"/>
            <w:vAlign w:val="bottom"/>
          </w:tcPr>
          <w:p w:rsidR="00750010" w:rsidRPr="00361C9D" w:rsidRDefault="00750010" w:rsidP="00361C9D">
            <w:pPr>
              <w:spacing w:after="0"/>
              <w:jc w:val="right"/>
              <w:rPr>
                <w:sz w:val="14"/>
                <w:szCs w:val="14"/>
              </w:rPr>
            </w:pPr>
          </w:p>
        </w:tc>
        <w:tc>
          <w:tcPr>
            <w:tcW w:w="4819"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Unterschrift</w:t>
            </w:r>
            <w:r w:rsidR="000D14F3">
              <w:rPr>
                <w:sz w:val="14"/>
                <w:szCs w:val="14"/>
              </w:rPr>
              <w:t xml:space="preserve"> (Bei Minderjährigen gesetzl. Vertreter)</w:t>
            </w:r>
          </w:p>
        </w:tc>
      </w:tr>
    </w:tbl>
    <w:p w:rsidR="00301556" w:rsidRDefault="00301556" w:rsidP="00562D41">
      <w:pPr>
        <w:spacing w:after="0"/>
        <w:rPr>
          <w:b/>
          <w:sz w:val="18"/>
          <w:szCs w:val="18"/>
        </w:rPr>
      </w:pPr>
    </w:p>
    <w:p w:rsidR="00F6299C" w:rsidRPr="00562D41" w:rsidRDefault="00F6299C" w:rsidP="00562D41">
      <w:pPr>
        <w:spacing w:after="0"/>
        <w:jc w:val="center"/>
        <w:rPr>
          <w:b/>
          <w:sz w:val="18"/>
          <w:szCs w:val="18"/>
        </w:rPr>
      </w:pPr>
      <w:r w:rsidRPr="00562D41">
        <w:rPr>
          <w:b/>
          <w:sz w:val="18"/>
          <w:szCs w:val="18"/>
        </w:rPr>
        <w:t>Beachten Sie bitte den Meldeschluss der jeweiligen Veranstaltung!</w:t>
      </w:r>
    </w:p>
    <w:p w:rsidR="00F6299C" w:rsidRPr="00562D41" w:rsidRDefault="00F6299C" w:rsidP="00F6299C">
      <w:pPr>
        <w:jc w:val="center"/>
        <w:rPr>
          <w:b/>
          <w:sz w:val="18"/>
          <w:szCs w:val="18"/>
        </w:rPr>
      </w:pPr>
      <w:r w:rsidRPr="00562D41">
        <w:rPr>
          <w:b/>
          <w:sz w:val="18"/>
          <w:szCs w:val="18"/>
        </w:rPr>
        <w:t>Gültiger Impfpass und Original-Ahnentafel sind auf der Veranstaltung vorzulegen!</w:t>
      </w:r>
    </w:p>
    <w:sectPr w:rsidR="00F6299C" w:rsidRPr="00562D41" w:rsidSect="00CA6961">
      <w:headerReference w:type="even" r:id="rId7"/>
      <w:headerReference w:type="default" r:id="rId8"/>
      <w:footerReference w:type="even" r:id="rId9"/>
      <w:footerReference w:type="default" r:id="rId10"/>
      <w:headerReference w:type="first" r:id="rId11"/>
      <w:footerReference w:type="first" r:id="rId12"/>
      <w:pgSz w:w="11900" w:h="16840"/>
      <w:pgMar w:top="1474" w:right="567" w:bottom="1134"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AF" w:rsidRDefault="00D213AF">
      <w:pPr>
        <w:spacing w:after="0"/>
      </w:pPr>
      <w:r>
        <w:separator/>
      </w:r>
    </w:p>
  </w:endnote>
  <w:endnote w:type="continuationSeparator" w:id="0">
    <w:p w:rsidR="00D213AF" w:rsidRDefault="00D213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F3" w:rsidRDefault="000D14F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61" w:rsidRPr="002D358B" w:rsidRDefault="00CA6961" w:rsidP="00CA6961">
    <w:pPr>
      <w:pStyle w:val="Fuzeile"/>
      <w:pBdr>
        <w:top w:val="single" w:sz="8" w:space="1" w:color="auto"/>
      </w:pBdr>
      <w:spacing w:after="0"/>
      <w:rPr>
        <w:sz w:val="4"/>
      </w:rPr>
    </w:pPr>
  </w:p>
  <w:p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rsidR="00CA6961" w:rsidRPr="002D358B" w:rsidRDefault="00CA6961" w:rsidP="00CA6961">
    <w:pPr>
      <w:pStyle w:val="Fuzeile"/>
      <w:pBdr>
        <w:top w:val="single" w:sz="8" w:space="1" w:color="auto"/>
      </w:pBdr>
      <w:spacing w:after="0"/>
      <w:rPr>
        <w:sz w:val="18"/>
      </w:rPr>
    </w:pPr>
    <w:r w:rsidRPr="002D358B">
      <w:rPr>
        <w:sz w:val="18"/>
      </w:rPr>
      <w:t>Rechtssitz ist Augsburg</w:t>
    </w:r>
  </w:p>
  <w:p w:rsidR="00CA6961" w:rsidRPr="002D358B" w:rsidRDefault="00CE3077" w:rsidP="00CA6961">
    <w:pPr>
      <w:pStyle w:val="Fuzeile"/>
      <w:pBdr>
        <w:top w:val="single" w:sz="8" w:space="1" w:color="auto"/>
      </w:pBdr>
      <w:spacing w:after="0"/>
      <w:jc w:val="right"/>
      <w:rPr>
        <w:sz w:val="14"/>
      </w:rPr>
    </w:pPr>
    <w:r>
      <w:rPr>
        <w:sz w:val="14"/>
      </w:rPr>
      <w:t>form_zba_104</w:t>
    </w:r>
    <w:r w:rsidR="00CA6961" w:rsidRPr="002D358B">
      <w:rPr>
        <w:sz w:val="14"/>
      </w:rPr>
      <w:t xml:space="preserve"> • </w:t>
    </w:r>
    <w:r w:rsidR="000D14F3">
      <w:rPr>
        <w:sz w:val="14"/>
      </w:rPr>
      <w:t>27</w:t>
    </w:r>
    <w:r w:rsidR="00F911A6">
      <w:rPr>
        <w:sz w:val="14"/>
      </w:rPr>
      <w:t>.0</w:t>
    </w:r>
    <w:r w:rsidR="00A2187A">
      <w:rPr>
        <w:sz w:val="14"/>
      </w:rPr>
      <w:t>6</w:t>
    </w:r>
    <w:r w:rsidR="00F911A6">
      <w:rPr>
        <w:sz w:val="14"/>
      </w:rPr>
      <w:t>.2018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F3" w:rsidRDefault="000D14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AF" w:rsidRDefault="00D213AF">
      <w:pPr>
        <w:spacing w:after="0"/>
      </w:pPr>
      <w:r>
        <w:separator/>
      </w:r>
    </w:p>
  </w:footnote>
  <w:footnote w:type="continuationSeparator" w:id="0">
    <w:p w:rsidR="00D213AF" w:rsidRDefault="00D213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F3" w:rsidRDefault="000D14F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8330"/>
      <w:gridCol w:w="2009"/>
    </w:tblGrid>
    <w:tr w:rsidR="00CA6961" w:rsidRPr="002D358B" w:rsidTr="00361C9D">
      <w:tc>
        <w:tcPr>
          <w:tcW w:w="8330" w:type="dxa"/>
        </w:tcPr>
        <w:p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rsidR="00CA6961" w:rsidRPr="002D358B" w:rsidRDefault="007F2DF0" w:rsidP="00361C9D">
          <w:pPr>
            <w:pStyle w:val="Kopfzeile"/>
            <w:jc w:val="right"/>
          </w:pPr>
          <w:r>
            <w:rPr>
              <w:noProof/>
            </w:rPr>
            <w:drawing>
              <wp:inline distT="0" distB="0" distL="0" distR="0">
                <wp:extent cx="685800" cy="434340"/>
                <wp:effectExtent l="1905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srcRect/>
                        <a:stretch>
                          <a:fillRect/>
                        </a:stretch>
                      </pic:blipFill>
                      <pic:spPr bwMode="auto">
                        <a:xfrm>
                          <a:off x="0" y="0"/>
                          <a:ext cx="685800" cy="434340"/>
                        </a:xfrm>
                        <a:prstGeom prst="rect">
                          <a:avLst/>
                        </a:prstGeom>
                        <a:noFill/>
                        <a:ln w="9525">
                          <a:noFill/>
                          <a:miter lim="800000"/>
                          <a:headEnd/>
                          <a:tailEnd/>
                        </a:ln>
                      </pic:spPr>
                    </pic:pic>
                  </a:graphicData>
                </a:graphic>
              </wp:inline>
            </w:drawing>
          </w:r>
        </w:p>
      </w:tc>
    </w:tr>
  </w:tbl>
  <w:p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F3" w:rsidRDefault="000D14F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ocumentProtection w:edit="forms" w:enforcement="1" w:cryptProviderType="rsaFull" w:cryptAlgorithmClass="hash" w:cryptAlgorithmType="typeAny" w:cryptAlgorithmSid="4" w:cryptSpinCount="100000" w:hash="NGvhU2nUVsCtqx1Iv/aQQb1/WNI=" w:salt="UaKSqNiyZ45DkPX4t+5yY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5F6D"/>
    <w:rsid w:val="00041DA4"/>
    <w:rsid w:val="00056C2F"/>
    <w:rsid w:val="000B300F"/>
    <w:rsid w:val="000D14F3"/>
    <w:rsid w:val="000F7485"/>
    <w:rsid w:val="00103859"/>
    <w:rsid w:val="00111F0F"/>
    <w:rsid w:val="0012473B"/>
    <w:rsid w:val="001411DC"/>
    <w:rsid w:val="001475B9"/>
    <w:rsid w:val="00196B8C"/>
    <w:rsid w:val="001A3EA2"/>
    <w:rsid w:val="001B613A"/>
    <w:rsid w:val="001C0B7F"/>
    <w:rsid w:val="002026D1"/>
    <w:rsid w:val="00204957"/>
    <w:rsid w:val="00205901"/>
    <w:rsid w:val="00226B75"/>
    <w:rsid w:val="00254C66"/>
    <w:rsid w:val="002644A9"/>
    <w:rsid w:val="002741C8"/>
    <w:rsid w:val="00292401"/>
    <w:rsid w:val="002D3846"/>
    <w:rsid w:val="002E7B67"/>
    <w:rsid w:val="002F76D0"/>
    <w:rsid w:val="00301556"/>
    <w:rsid w:val="00320C13"/>
    <w:rsid w:val="003306EF"/>
    <w:rsid w:val="00330ACC"/>
    <w:rsid w:val="00344C10"/>
    <w:rsid w:val="00361C9D"/>
    <w:rsid w:val="003B098B"/>
    <w:rsid w:val="003B15BE"/>
    <w:rsid w:val="003E1705"/>
    <w:rsid w:val="0045753C"/>
    <w:rsid w:val="00461993"/>
    <w:rsid w:val="004A3C1A"/>
    <w:rsid w:val="004A5699"/>
    <w:rsid w:val="004A58E3"/>
    <w:rsid w:val="004D4984"/>
    <w:rsid w:val="004F5643"/>
    <w:rsid w:val="00556C7A"/>
    <w:rsid w:val="00562D41"/>
    <w:rsid w:val="005A7AFA"/>
    <w:rsid w:val="005E27A0"/>
    <w:rsid w:val="005E732F"/>
    <w:rsid w:val="00607DC2"/>
    <w:rsid w:val="006201A2"/>
    <w:rsid w:val="0062491C"/>
    <w:rsid w:val="006502EC"/>
    <w:rsid w:val="00661663"/>
    <w:rsid w:val="00670C2B"/>
    <w:rsid w:val="0067282B"/>
    <w:rsid w:val="00697D5F"/>
    <w:rsid w:val="006C2B0B"/>
    <w:rsid w:val="007017A0"/>
    <w:rsid w:val="00702A7C"/>
    <w:rsid w:val="007105DA"/>
    <w:rsid w:val="00711C7B"/>
    <w:rsid w:val="007272C4"/>
    <w:rsid w:val="00750010"/>
    <w:rsid w:val="007516A5"/>
    <w:rsid w:val="00761D36"/>
    <w:rsid w:val="0076249A"/>
    <w:rsid w:val="007A3450"/>
    <w:rsid w:val="007C1198"/>
    <w:rsid w:val="007E21BE"/>
    <w:rsid w:val="007F2DF0"/>
    <w:rsid w:val="00806030"/>
    <w:rsid w:val="00872A79"/>
    <w:rsid w:val="008C5610"/>
    <w:rsid w:val="0093398B"/>
    <w:rsid w:val="00952429"/>
    <w:rsid w:val="00956646"/>
    <w:rsid w:val="009B3443"/>
    <w:rsid w:val="009B4083"/>
    <w:rsid w:val="00A2187A"/>
    <w:rsid w:val="00A46C02"/>
    <w:rsid w:val="00A626C6"/>
    <w:rsid w:val="00A949AC"/>
    <w:rsid w:val="00AB373C"/>
    <w:rsid w:val="00AD3671"/>
    <w:rsid w:val="00AF11B0"/>
    <w:rsid w:val="00AF52B4"/>
    <w:rsid w:val="00B00FE4"/>
    <w:rsid w:val="00B05578"/>
    <w:rsid w:val="00B336DB"/>
    <w:rsid w:val="00B5113D"/>
    <w:rsid w:val="00B523A9"/>
    <w:rsid w:val="00B61D5E"/>
    <w:rsid w:val="00B8043E"/>
    <w:rsid w:val="00B90F7A"/>
    <w:rsid w:val="00B96399"/>
    <w:rsid w:val="00BA5892"/>
    <w:rsid w:val="00BD07BC"/>
    <w:rsid w:val="00BE57F7"/>
    <w:rsid w:val="00C63574"/>
    <w:rsid w:val="00C6685F"/>
    <w:rsid w:val="00C93FB6"/>
    <w:rsid w:val="00CA3815"/>
    <w:rsid w:val="00CA6961"/>
    <w:rsid w:val="00CD065C"/>
    <w:rsid w:val="00CE3077"/>
    <w:rsid w:val="00CF22A7"/>
    <w:rsid w:val="00D213AF"/>
    <w:rsid w:val="00D4420A"/>
    <w:rsid w:val="00D629F2"/>
    <w:rsid w:val="00D72542"/>
    <w:rsid w:val="00D90B53"/>
    <w:rsid w:val="00DA4366"/>
    <w:rsid w:val="00DA62BD"/>
    <w:rsid w:val="00DC642E"/>
    <w:rsid w:val="00E1231A"/>
    <w:rsid w:val="00E12D43"/>
    <w:rsid w:val="00E13917"/>
    <w:rsid w:val="00E41851"/>
    <w:rsid w:val="00E56F53"/>
    <w:rsid w:val="00E8303D"/>
    <w:rsid w:val="00EA7E87"/>
    <w:rsid w:val="00EB3253"/>
    <w:rsid w:val="00EC50EE"/>
    <w:rsid w:val="00EE1077"/>
    <w:rsid w:val="00F22F87"/>
    <w:rsid w:val="00F31A3B"/>
    <w:rsid w:val="00F329DF"/>
    <w:rsid w:val="00F33EBE"/>
    <w:rsid w:val="00F53A55"/>
    <w:rsid w:val="00F6299C"/>
    <w:rsid w:val="00F72FE5"/>
    <w:rsid w:val="00F82466"/>
    <w:rsid w:val="00F911A6"/>
    <w:rsid w:val="00FC0497"/>
    <w:rsid w:val="00FC1E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semiHidden/>
    <w:rsid w:val="00CE264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gitternetz">
    <w:name w:val="Table Grid"/>
    <w:basedOn w:val="NormaleTabelle"/>
    <w:rsid w:val="002D358B"/>
    <w:pPr>
      <w:spacing w:after="12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link w:val="TextkrperZchn"/>
    <w:rsid w:val="001411DC"/>
  </w:style>
  <w:style w:type="paragraph" w:styleId="Textkrper3">
    <w:name w:val="Body Text 3"/>
    <w:basedOn w:val="Standard"/>
    <w:rsid w:val="00B90F7A"/>
    <w:rPr>
      <w:sz w:val="16"/>
      <w:szCs w:val="16"/>
    </w:rPr>
  </w:style>
  <w:style w:type="character" w:customStyle="1" w:styleId="TextkrperZchn">
    <w:name w:val="Textkörper Zchn"/>
    <w:link w:val="Textkrper"/>
    <w:rsid w:val="0012473B"/>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Windows-Benutzer</cp:lastModifiedBy>
  <cp:revision>2</cp:revision>
  <cp:lastPrinted>2010-07-08T13:48:00Z</cp:lastPrinted>
  <dcterms:created xsi:type="dcterms:W3CDTF">2019-02-18T15:01:00Z</dcterms:created>
  <dcterms:modified xsi:type="dcterms:W3CDTF">2019-02-18T15:01:00Z</dcterms:modified>
</cp:coreProperties>
</file>